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12"/>
        <w:gridCol w:w="5494"/>
      </w:tblGrid>
      <w:tr w:rsidR="00AC086B" w:rsidRPr="00E1010B" w14:paraId="00710B49" w14:textId="77777777" w:rsidTr="00E1010B">
        <w:tc>
          <w:tcPr>
            <w:tcW w:w="9606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14:paraId="2BB965B7" w14:textId="77777777" w:rsidR="00AC086B" w:rsidRPr="00E1010B" w:rsidRDefault="00BF6670" w:rsidP="00E1010B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cs="Arial"/>
                <w:b/>
                <w:caps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aps/>
                <w:color w:val="000000"/>
                <w:sz w:val="20"/>
                <w:lang w:val="en-US" w:eastAsia="en-US"/>
              </w:rPr>
              <w:t>IDENTIFICATION OF THE TENDERER</w:t>
            </w:r>
          </w:p>
          <w:p w14:paraId="027FEB43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cs="Arial"/>
                <w:caps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aps/>
                <w:color w:val="000000"/>
                <w:sz w:val="20"/>
                <w:lang w:val="en-US" w:eastAsia="en-US"/>
              </w:rPr>
              <w:t>(to be completed by the tenderer)</w:t>
            </w:r>
          </w:p>
        </w:tc>
      </w:tr>
      <w:tr w:rsidR="00AC086B" w:rsidRPr="00E1010B" w14:paraId="797CC68D" w14:textId="77777777" w:rsidTr="00E1010B">
        <w:tc>
          <w:tcPr>
            <w:tcW w:w="9606" w:type="dxa"/>
            <w:gridSpan w:val="2"/>
            <w:tcBorders>
              <w:top w:val="single" w:sz="6" w:space="0" w:color="000000"/>
            </w:tcBorders>
            <w:shd w:val="clear" w:color="auto" w:fill="F2F2F2"/>
          </w:tcPr>
          <w:p w14:paraId="0BCAADDE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olor w:val="000000"/>
                <w:sz w:val="20"/>
                <w:lang w:val="en-US" w:eastAsia="en-US"/>
              </w:rPr>
              <w:t>IDENTITY</w:t>
            </w:r>
          </w:p>
        </w:tc>
      </w:tr>
      <w:tr w:rsidR="00AC086B" w:rsidRPr="00E1010B" w14:paraId="44D0DFDD" w14:textId="77777777" w:rsidTr="00E1010B">
        <w:tc>
          <w:tcPr>
            <w:tcW w:w="4112" w:type="dxa"/>
            <w:shd w:val="clear" w:color="auto" w:fill="auto"/>
          </w:tcPr>
          <w:p w14:paraId="42DA030B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Name of tenderer</w:t>
            </w:r>
          </w:p>
        </w:tc>
        <w:tc>
          <w:tcPr>
            <w:tcW w:w="5494" w:type="dxa"/>
            <w:shd w:val="clear" w:color="auto" w:fill="auto"/>
          </w:tcPr>
          <w:p w14:paraId="40B397BC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59ECA5D6" w14:textId="77777777" w:rsidTr="00E1010B">
        <w:tc>
          <w:tcPr>
            <w:tcW w:w="4112" w:type="dxa"/>
            <w:shd w:val="clear" w:color="auto" w:fill="auto"/>
          </w:tcPr>
          <w:p w14:paraId="1C28EF96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Legal form of tenderer</w:t>
            </w:r>
          </w:p>
        </w:tc>
        <w:tc>
          <w:tcPr>
            <w:tcW w:w="5494" w:type="dxa"/>
            <w:shd w:val="clear" w:color="auto" w:fill="auto"/>
          </w:tcPr>
          <w:p w14:paraId="697C2036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49F3B20A" w14:textId="77777777" w:rsidTr="00E1010B">
        <w:tc>
          <w:tcPr>
            <w:tcW w:w="4112" w:type="dxa"/>
            <w:shd w:val="clear" w:color="auto" w:fill="auto"/>
          </w:tcPr>
          <w:p w14:paraId="66A2E3FF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Date of registration</w:t>
            </w:r>
          </w:p>
        </w:tc>
        <w:tc>
          <w:tcPr>
            <w:tcW w:w="5494" w:type="dxa"/>
            <w:shd w:val="clear" w:color="auto" w:fill="auto"/>
          </w:tcPr>
          <w:p w14:paraId="1211A500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3DF176AF" w14:textId="77777777" w:rsidTr="00E1010B">
        <w:tc>
          <w:tcPr>
            <w:tcW w:w="4112" w:type="dxa"/>
            <w:shd w:val="clear" w:color="auto" w:fill="auto"/>
          </w:tcPr>
          <w:p w14:paraId="2501F696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Country of registration</w:t>
            </w:r>
          </w:p>
        </w:tc>
        <w:tc>
          <w:tcPr>
            <w:tcW w:w="5494" w:type="dxa"/>
            <w:shd w:val="clear" w:color="auto" w:fill="auto"/>
          </w:tcPr>
          <w:p w14:paraId="575DA0DF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0B4F1432" w14:textId="77777777" w:rsidTr="00E1010B">
        <w:tc>
          <w:tcPr>
            <w:tcW w:w="4112" w:type="dxa"/>
            <w:shd w:val="clear" w:color="auto" w:fill="auto"/>
          </w:tcPr>
          <w:p w14:paraId="7362F216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Registration number</w:t>
            </w:r>
          </w:p>
        </w:tc>
        <w:tc>
          <w:tcPr>
            <w:tcW w:w="5494" w:type="dxa"/>
            <w:shd w:val="clear" w:color="auto" w:fill="auto"/>
          </w:tcPr>
          <w:p w14:paraId="35EE2004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682FF692" w14:textId="77777777" w:rsidTr="00E1010B">
        <w:tc>
          <w:tcPr>
            <w:tcW w:w="4112" w:type="dxa"/>
            <w:shd w:val="clear" w:color="auto" w:fill="auto"/>
          </w:tcPr>
          <w:p w14:paraId="73C6745D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VAT number</w:t>
            </w:r>
          </w:p>
        </w:tc>
        <w:tc>
          <w:tcPr>
            <w:tcW w:w="5494" w:type="dxa"/>
            <w:shd w:val="clear" w:color="auto" w:fill="auto"/>
          </w:tcPr>
          <w:p w14:paraId="1F6B0873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62C77234" w14:textId="77777777" w:rsidTr="00E1010B">
        <w:tc>
          <w:tcPr>
            <w:tcW w:w="9606" w:type="dxa"/>
            <w:gridSpan w:val="2"/>
            <w:shd w:val="clear" w:color="auto" w:fill="F2F2F2"/>
          </w:tcPr>
          <w:p w14:paraId="1313343B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olor w:val="000000"/>
                <w:sz w:val="20"/>
                <w:lang w:val="en-US" w:eastAsia="en-US"/>
              </w:rPr>
              <w:t>ADDRESS</w:t>
            </w:r>
          </w:p>
        </w:tc>
      </w:tr>
      <w:tr w:rsidR="00AC086B" w:rsidRPr="00E1010B" w14:paraId="500A9E28" w14:textId="77777777" w:rsidTr="00E1010B">
        <w:tc>
          <w:tcPr>
            <w:tcW w:w="4112" w:type="dxa"/>
            <w:shd w:val="clear" w:color="auto" w:fill="auto"/>
          </w:tcPr>
          <w:p w14:paraId="18752CA1" w14:textId="77777777" w:rsidR="00AC086B" w:rsidRPr="00E1010B" w:rsidRDefault="00AC086B" w:rsidP="00707CE4">
            <w:pPr>
              <w:autoSpaceDE w:val="0"/>
              <w:autoSpaceDN w:val="0"/>
              <w:adjustRightInd w:val="0"/>
              <w:spacing w:after="240" w:line="240" w:lineRule="atLeast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Address of Registered Office of the tenderer</w:t>
            </w:r>
          </w:p>
        </w:tc>
        <w:tc>
          <w:tcPr>
            <w:tcW w:w="5494" w:type="dxa"/>
            <w:shd w:val="clear" w:color="auto" w:fill="auto"/>
          </w:tcPr>
          <w:p w14:paraId="623DDA01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  <w:p w14:paraId="79E13712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4C50EC44" w14:textId="77777777" w:rsidTr="00E1010B">
        <w:tc>
          <w:tcPr>
            <w:tcW w:w="4112" w:type="dxa"/>
            <w:shd w:val="clear" w:color="auto" w:fill="auto"/>
          </w:tcPr>
          <w:p w14:paraId="42623EAC" w14:textId="77777777" w:rsidR="00AC086B" w:rsidRPr="00E1010B" w:rsidRDefault="00AC086B" w:rsidP="00707CE4">
            <w:pPr>
              <w:autoSpaceDE w:val="0"/>
              <w:autoSpaceDN w:val="0"/>
              <w:adjustRightInd w:val="0"/>
              <w:spacing w:after="240" w:line="240" w:lineRule="atLeast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When appropriate, administrative address of tenderer for the purposes of this invitation to tender</w:t>
            </w:r>
          </w:p>
        </w:tc>
        <w:tc>
          <w:tcPr>
            <w:tcW w:w="5494" w:type="dxa"/>
            <w:shd w:val="clear" w:color="auto" w:fill="auto"/>
          </w:tcPr>
          <w:p w14:paraId="4E0B13AA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  <w:p w14:paraId="19FE5007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1D488295" w14:textId="77777777" w:rsidTr="00E1010B">
        <w:tc>
          <w:tcPr>
            <w:tcW w:w="9606" w:type="dxa"/>
            <w:gridSpan w:val="2"/>
            <w:shd w:val="clear" w:color="auto" w:fill="F2F2F2"/>
          </w:tcPr>
          <w:p w14:paraId="5784D0BB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olor w:val="000000"/>
                <w:sz w:val="20"/>
                <w:lang w:val="en-US" w:eastAsia="en-US"/>
              </w:rPr>
              <w:t>CONTACT PERSON</w:t>
            </w:r>
          </w:p>
        </w:tc>
      </w:tr>
      <w:tr w:rsidR="00AC086B" w:rsidRPr="00E1010B" w14:paraId="23EEBD5E" w14:textId="77777777" w:rsidTr="00E1010B">
        <w:tc>
          <w:tcPr>
            <w:tcW w:w="4112" w:type="dxa"/>
            <w:shd w:val="clear" w:color="auto" w:fill="auto"/>
          </w:tcPr>
          <w:p w14:paraId="01C65025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Name</w:t>
            </w:r>
          </w:p>
        </w:tc>
        <w:tc>
          <w:tcPr>
            <w:tcW w:w="5494" w:type="dxa"/>
            <w:shd w:val="clear" w:color="auto" w:fill="auto"/>
          </w:tcPr>
          <w:p w14:paraId="2FFD4FE4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285E35C9" w14:textId="77777777" w:rsidTr="00E1010B">
        <w:tc>
          <w:tcPr>
            <w:tcW w:w="4112" w:type="dxa"/>
            <w:shd w:val="clear" w:color="auto" w:fill="auto"/>
          </w:tcPr>
          <w:p w14:paraId="18E379F8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Forename</w:t>
            </w:r>
          </w:p>
        </w:tc>
        <w:tc>
          <w:tcPr>
            <w:tcW w:w="5494" w:type="dxa"/>
            <w:shd w:val="clear" w:color="auto" w:fill="auto"/>
          </w:tcPr>
          <w:p w14:paraId="69CAE91F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30002FF6" w14:textId="77777777" w:rsidTr="00E1010B">
        <w:tc>
          <w:tcPr>
            <w:tcW w:w="4112" w:type="dxa"/>
            <w:shd w:val="clear" w:color="auto" w:fill="auto"/>
          </w:tcPr>
          <w:p w14:paraId="41422C99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Title (</w:t>
            </w:r>
            <w:proofErr w:type="gram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e.g.</w:t>
            </w:r>
            <w:proofErr w:type="gram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 xml:space="preserve"> Dr, </w:t>
            </w:r>
            <w:proofErr w:type="spell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Mr</w:t>
            </w:r>
            <w:proofErr w:type="spell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Mrs</w:t>
            </w:r>
            <w:proofErr w:type="spell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5494" w:type="dxa"/>
            <w:shd w:val="clear" w:color="auto" w:fill="auto"/>
          </w:tcPr>
          <w:p w14:paraId="22B5B57D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AC086B" w:rsidRPr="00E1010B" w14:paraId="0AFCD33D" w14:textId="77777777" w:rsidTr="00E1010B">
        <w:tc>
          <w:tcPr>
            <w:tcW w:w="4112" w:type="dxa"/>
            <w:shd w:val="clear" w:color="auto" w:fill="auto"/>
          </w:tcPr>
          <w:p w14:paraId="123CC903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Position (</w:t>
            </w:r>
            <w:proofErr w:type="gram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e.g.</w:t>
            </w:r>
            <w:proofErr w:type="gram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 xml:space="preserve"> Manager)</w:t>
            </w:r>
          </w:p>
        </w:tc>
        <w:tc>
          <w:tcPr>
            <w:tcW w:w="5494" w:type="dxa"/>
            <w:shd w:val="clear" w:color="auto" w:fill="auto"/>
          </w:tcPr>
          <w:p w14:paraId="40F826FF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AC086B" w:rsidRPr="00E1010B" w14:paraId="42C3E591" w14:textId="77777777" w:rsidTr="00E1010B">
        <w:tc>
          <w:tcPr>
            <w:tcW w:w="4112" w:type="dxa"/>
            <w:shd w:val="clear" w:color="auto" w:fill="auto"/>
          </w:tcPr>
          <w:p w14:paraId="20409365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Telephone number</w:t>
            </w:r>
          </w:p>
        </w:tc>
        <w:tc>
          <w:tcPr>
            <w:tcW w:w="5494" w:type="dxa"/>
            <w:shd w:val="clear" w:color="auto" w:fill="auto"/>
          </w:tcPr>
          <w:p w14:paraId="68634110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AC086B" w:rsidRPr="00E1010B" w14:paraId="62814AFD" w14:textId="77777777" w:rsidTr="00E1010B">
        <w:tc>
          <w:tcPr>
            <w:tcW w:w="4112" w:type="dxa"/>
            <w:shd w:val="clear" w:color="auto" w:fill="auto"/>
          </w:tcPr>
          <w:p w14:paraId="704AD4F3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Fax number</w:t>
            </w:r>
          </w:p>
        </w:tc>
        <w:tc>
          <w:tcPr>
            <w:tcW w:w="5494" w:type="dxa"/>
            <w:shd w:val="clear" w:color="auto" w:fill="auto"/>
          </w:tcPr>
          <w:p w14:paraId="01D84FFD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AC086B" w:rsidRPr="00E1010B" w14:paraId="45160F3B" w14:textId="77777777" w:rsidTr="00E1010B">
        <w:tc>
          <w:tcPr>
            <w:tcW w:w="4112" w:type="dxa"/>
            <w:shd w:val="clear" w:color="auto" w:fill="auto"/>
          </w:tcPr>
          <w:p w14:paraId="1526C0F4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e-mail address</w:t>
            </w:r>
          </w:p>
        </w:tc>
        <w:tc>
          <w:tcPr>
            <w:tcW w:w="5494" w:type="dxa"/>
            <w:shd w:val="clear" w:color="auto" w:fill="auto"/>
          </w:tcPr>
          <w:p w14:paraId="0AC5107C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AC086B" w:rsidRPr="00E1010B" w14:paraId="583F8D26" w14:textId="77777777" w:rsidTr="00E1010B">
        <w:tc>
          <w:tcPr>
            <w:tcW w:w="4112" w:type="dxa"/>
            <w:shd w:val="clear" w:color="auto" w:fill="auto"/>
          </w:tcPr>
          <w:p w14:paraId="7A532E62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Internet address</w:t>
            </w:r>
          </w:p>
        </w:tc>
        <w:tc>
          <w:tcPr>
            <w:tcW w:w="5494" w:type="dxa"/>
            <w:shd w:val="clear" w:color="auto" w:fill="auto"/>
          </w:tcPr>
          <w:p w14:paraId="642771A4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AC086B" w:rsidRPr="00E1010B" w14:paraId="49C58A62" w14:textId="77777777" w:rsidTr="00E1010B">
        <w:tc>
          <w:tcPr>
            <w:tcW w:w="4112" w:type="dxa"/>
            <w:shd w:val="clear" w:color="auto" w:fill="auto"/>
          </w:tcPr>
          <w:p w14:paraId="1916CC37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Other</w:t>
            </w:r>
          </w:p>
        </w:tc>
        <w:tc>
          <w:tcPr>
            <w:tcW w:w="5494" w:type="dxa"/>
            <w:shd w:val="clear" w:color="auto" w:fill="auto"/>
          </w:tcPr>
          <w:p w14:paraId="1AA5128E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</w:p>
        </w:tc>
      </w:tr>
      <w:tr w:rsidR="00BF6670" w:rsidRPr="00E1010B" w14:paraId="6D57934E" w14:textId="77777777" w:rsidTr="00E1010B">
        <w:tc>
          <w:tcPr>
            <w:tcW w:w="9606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14:paraId="3A5A9F4E" w14:textId="77777777" w:rsidR="00BF6670" w:rsidRPr="00E1010B" w:rsidRDefault="00BF6670" w:rsidP="00E1010B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cs="Arial"/>
                <w:b/>
                <w:caps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aps/>
                <w:color w:val="000000"/>
                <w:sz w:val="20"/>
                <w:lang w:val="en-US" w:eastAsia="en-US"/>
              </w:rPr>
              <w:lastRenderedPageBreak/>
              <w:t>IDENTIFICATION OF THE TENDERER</w:t>
            </w:r>
          </w:p>
          <w:p w14:paraId="419E34AC" w14:textId="77777777" w:rsidR="00BF6670" w:rsidRPr="00E1010B" w:rsidRDefault="00BF6670" w:rsidP="00E1010B">
            <w:pPr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cs="Arial"/>
                <w:caps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aps/>
                <w:color w:val="000000"/>
                <w:sz w:val="20"/>
                <w:lang w:val="en-US" w:eastAsia="en-US"/>
              </w:rPr>
              <w:t>(</w:t>
            </w:r>
            <w:r w:rsidRPr="00E1010B">
              <w:rPr>
                <w:rFonts w:cs="Arial"/>
                <w:b/>
                <w:color w:val="000000"/>
                <w:sz w:val="20"/>
                <w:lang w:val="en-US" w:eastAsia="en-US"/>
              </w:rPr>
              <w:t>to be completed by the tenderer</w:t>
            </w:r>
            <w:r w:rsidRPr="00E1010B">
              <w:rPr>
                <w:rFonts w:cs="Arial"/>
                <w:b/>
                <w:caps/>
                <w:color w:val="000000"/>
                <w:sz w:val="20"/>
                <w:lang w:val="en-US" w:eastAsia="en-US"/>
              </w:rPr>
              <w:t>)</w:t>
            </w:r>
          </w:p>
        </w:tc>
      </w:tr>
      <w:tr w:rsidR="00AC086B" w:rsidRPr="00E1010B" w14:paraId="4C2C7353" w14:textId="77777777" w:rsidTr="00E1010B">
        <w:tc>
          <w:tcPr>
            <w:tcW w:w="9606" w:type="dxa"/>
            <w:gridSpan w:val="2"/>
            <w:shd w:val="clear" w:color="auto" w:fill="F2F2F2"/>
          </w:tcPr>
          <w:p w14:paraId="53BB1BF5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olor w:val="000000"/>
                <w:sz w:val="20"/>
                <w:lang w:val="en-US" w:eastAsia="en-US"/>
              </w:rPr>
              <w:t>NAMES OF LEGAL REPRESENTATIVES</w:t>
            </w:r>
          </w:p>
        </w:tc>
      </w:tr>
      <w:tr w:rsidR="00AC086B" w:rsidRPr="00E1010B" w14:paraId="0D7931FC" w14:textId="77777777" w:rsidTr="00E1010B">
        <w:tc>
          <w:tcPr>
            <w:tcW w:w="4112" w:type="dxa"/>
            <w:tcBorders>
              <w:bottom w:val="single" w:sz="6" w:space="0" w:color="000000"/>
            </w:tcBorders>
            <w:shd w:val="clear" w:color="auto" w:fill="auto"/>
          </w:tcPr>
          <w:p w14:paraId="60511184" w14:textId="77777777" w:rsidR="00AC086B" w:rsidRPr="00E1010B" w:rsidRDefault="00AC086B" w:rsidP="00707CE4">
            <w:pPr>
              <w:autoSpaceDE w:val="0"/>
              <w:autoSpaceDN w:val="0"/>
              <w:adjustRightInd w:val="0"/>
              <w:spacing w:after="240" w:line="240" w:lineRule="atLeast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 xml:space="preserve">And of other representatives of the tenderer who are </w:t>
            </w:r>
            <w:proofErr w:type="spell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authorised</w:t>
            </w:r>
            <w:proofErr w:type="spell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 xml:space="preserve"> to sign contracts with third parties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  <w:shd w:val="clear" w:color="auto" w:fill="auto"/>
          </w:tcPr>
          <w:p w14:paraId="2119D10B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  <w:p w14:paraId="76754F89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1655EC5F" w14:textId="77777777" w:rsidTr="00E1010B">
        <w:trPr>
          <w:trHeight w:val="372"/>
        </w:trPr>
        <w:tc>
          <w:tcPr>
            <w:tcW w:w="9606" w:type="dxa"/>
            <w:gridSpan w:val="2"/>
            <w:tcBorders>
              <w:top w:val="single" w:sz="6" w:space="0" w:color="000000"/>
              <w:bottom w:val="nil"/>
            </w:tcBorders>
            <w:shd w:val="clear" w:color="auto" w:fill="F2F2F2"/>
          </w:tcPr>
          <w:p w14:paraId="7D7F43B8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b/>
                <w:color w:val="000000"/>
                <w:sz w:val="20"/>
                <w:lang w:val="en-US" w:eastAsia="en-US"/>
              </w:rPr>
              <w:t>DECLARATION BY THE AUTHORISED REPRESENTATIVE OF THE ORGANISATION:</w:t>
            </w:r>
          </w:p>
        </w:tc>
      </w:tr>
      <w:tr w:rsidR="00BF6670" w:rsidRPr="00E1010B" w14:paraId="0294BEA7" w14:textId="77777777" w:rsidTr="00E1010B">
        <w:trPr>
          <w:trHeight w:val="600"/>
        </w:trPr>
        <w:tc>
          <w:tcPr>
            <w:tcW w:w="9606" w:type="dxa"/>
            <w:gridSpan w:val="2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959BC2B" w14:textId="77777777" w:rsidR="00BF6670" w:rsidRPr="00E1010B" w:rsidRDefault="00BF6670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b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I, the undersigned, certify that the information given in this tender is correct and that the tender is valid.</w:t>
            </w:r>
          </w:p>
        </w:tc>
      </w:tr>
      <w:tr w:rsidR="00AC086B" w:rsidRPr="00E1010B" w14:paraId="711F25BC" w14:textId="77777777" w:rsidTr="00E1010B">
        <w:tc>
          <w:tcPr>
            <w:tcW w:w="4112" w:type="dxa"/>
            <w:tcBorders>
              <w:top w:val="single" w:sz="6" w:space="0" w:color="000000"/>
            </w:tcBorders>
            <w:shd w:val="clear" w:color="auto" w:fill="auto"/>
          </w:tcPr>
          <w:p w14:paraId="1F62B80E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Name</w:t>
            </w:r>
          </w:p>
        </w:tc>
        <w:tc>
          <w:tcPr>
            <w:tcW w:w="5494" w:type="dxa"/>
            <w:tcBorders>
              <w:top w:val="single" w:sz="6" w:space="0" w:color="000000"/>
            </w:tcBorders>
            <w:shd w:val="clear" w:color="auto" w:fill="auto"/>
          </w:tcPr>
          <w:p w14:paraId="293BAB16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586BD77B" w14:textId="77777777" w:rsidTr="00E1010B">
        <w:tc>
          <w:tcPr>
            <w:tcW w:w="4112" w:type="dxa"/>
            <w:shd w:val="clear" w:color="auto" w:fill="auto"/>
          </w:tcPr>
          <w:p w14:paraId="52F786B8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Forename</w:t>
            </w:r>
          </w:p>
        </w:tc>
        <w:tc>
          <w:tcPr>
            <w:tcW w:w="5494" w:type="dxa"/>
            <w:shd w:val="clear" w:color="auto" w:fill="auto"/>
          </w:tcPr>
          <w:p w14:paraId="7CF8308F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7B00FC18" w14:textId="77777777" w:rsidTr="00E1010B">
        <w:tc>
          <w:tcPr>
            <w:tcW w:w="4112" w:type="dxa"/>
            <w:shd w:val="clear" w:color="auto" w:fill="auto"/>
          </w:tcPr>
          <w:p w14:paraId="3C367B80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Title (</w:t>
            </w:r>
            <w:proofErr w:type="gram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e.g.</w:t>
            </w:r>
            <w:proofErr w:type="gram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 xml:space="preserve"> Dr, </w:t>
            </w:r>
            <w:proofErr w:type="spell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Mr</w:t>
            </w:r>
            <w:proofErr w:type="spell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Mrs</w:t>
            </w:r>
            <w:proofErr w:type="spell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5494" w:type="dxa"/>
            <w:shd w:val="clear" w:color="auto" w:fill="auto"/>
          </w:tcPr>
          <w:p w14:paraId="112CB3F8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37B42232" w14:textId="77777777" w:rsidTr="00E1010B">
        <w:tc>
          <w:tcPr>
            <w:tcW w:w="4112" w:type="dxa"/>
            <w:shd w:val="clear" w:color="auto" w:fill="auto"/>
          </w:tcPr>
          <w:p w14:paraId="6FD41E1A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Position (</w:t>
            </w:r>
            <w:proofErr w:type="gramStart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e.g.</w:t>
            </w:r>
            <w:proofErr w:type="gramEnd"/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 xml:space="preserve"> Manager)</w:t>
            </w:r>
          </w:p>
        </w:tc>
        <w:tc>
          <w:tcPr>
            <w:tcW w:w="5494" w:type="dxa"/>
            <w:shd w:val="clear" w:color="auto" w:fill="auto"/>
          </w:tcPr>
          <w:p w14:paraId="3793AF2D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7B39FB34" w14:textId="77777777" w:rsidTr="00E1010B">
        <w:tc>
          <w:tcPr>
            <w:tcW w:w="4112" w:type="dxa"/>
            <w:shd w:val="clear" w:color="auto" w:fill="auto"/>
          </w:tcPr>
          <w:p w14:paraId="1490B1A2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Telephone number</w:t>
            </w:r>
          </w:p>
        </w:tc>
        <w:tc>
          <w:tcPr>
            <w:tcW w:w="5494" w:type="dxa"/>
            <w:shd w:val="clear" w:color="auto" w:fill="auto"/>
          </w:tcPr>
          <w:p w14:paraId="0DFB42AF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7DBB0D57" w14:textId="77777777" w:rsidTr="00E1010B">
        <w:tc>
          <w:tcPr>
            <w:tcW w:w="4112" w:type="dxa"/>
            <w:shd w:val="clear" w:color="auto" w:fill="auto"/>
          </w:tcPr>
          <w:p w14:paraId="7A66EC9A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Fax number</w:t>
            </w:r>
          </w:p>
        </w:tc>
        <w:tc>
          <w:tcPr>
            <w:tcW w:w="5494" w:type="dxa"/>
            <w:shd w:val="clear" w:color="auto" w:fill="auto"/>
          </w:tcPr>
          <w:p w14:paraId="598FD3BE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04B6F962" w14:textId="77777777" w:rsidTr="00E1010B">
        <w:tc>
          <w:tcPr>
            <w:tcW w:w="4112" w:type="dxa"/>
            <w:shd w:val="clear" w:color="auto" w:fill="auto"/>
          </w:tcPr>
          <w:p w14:paraId="0BFBC356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e-mail address</w:t>
            </w:r>
          </w:p>
        </w:tc>
        <w:tc>
          <w:tcPr>
            <w:tcW w:w="5494" w:type="dxa"/>
            <w:shd w:val="clear" w:color="auto" w:fill="auto"/>
          </w:tcPr>
          <w:p w14:paraId="5481701D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583ED5B9" w14:textId="77777777" w:rsidTr="00E1010B">
        <w:tc>
          <w:tcPr>
            <w:tcW w:w="4112" w:type="dxa"/>
            <w:tcBorders>
              <w:bottom w:val="single" w:sz="6" w:space="0" w:color="000000"/>
            </w:tcBorders>
            <w:shd w:val="clear" w:color="auto" w:fill="auto"/>
          </w:tcPr>
          <w:p w14:paraId="7A89C6D7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Internet address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  <w:shd w:val="clear" w:color="auto" w:fill="auto"/>
          </w:tcPr>
          <w:p w14:paraId="129E26AF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  <w:tr w:rsidR="00AC086B" w:rsidRPr="00E1010B" w14:paraId="6F5F931C" w14:textId="77777777" w:rsidTr="00E1010B">
        <w:tc>
          <w:tcPr>
            <w:tcW w:w="411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14:paraId="7D9A055A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Other</w:t>
            </w:r>
          </w:p>
        </w:tc>
        <w:tc>
          <w:tcPr>
            <w:tcW w:w="5494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14:paraId="18CC4429" w14:textId="77777777" w:rsidR="00AC086B" w:rsidRPr="00E1010B" w:rsidRDefault="00AC086B" w:rsidP="00E1010B">
            <w:pPr>
              <w:autoSpaceDE w:val="0"/>
              <w:autoSpaceDN w:val="0"/>
              <w:adjustRightInd w:val="0"/>
              <w:spacing w:after="240" w:line="240" w:lineRule="atLeast"/>
              <w:jc w:val="both"/>
              <w:rPr>
                <w:rFonts w:cs="Arial"/>
                <w:color w:val="000000"/>
                <w:sz w:val="20"/>
                <w:lang w:val="en-US" w:eastAsia="en-US"/>
              </w:rPr>
            </w:pPr>
            <w:r w:rsidRPr="00E1010B">
              <w:rPr>
                <w:rFonts w:cs="Arial"/>
                <w:color w:val="000000"/>
                <w:sz w:val="20"/>
                <w:lang w:val="en-US" w:eastAsia="en-US"/>
              </w:rPr>
              <w:t>…………………………………………….</w:t>
            </w:r>
          </w:p>
        </w:tc>
      </w:tr>
    </w:tbl>
    <w:p w14:paraId="409B9E8B" w14:textId="77777777" w:rsidR="00AC086B" w:rsidRPr="00460D97" w:rsidRDefault="00AC086B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</w:p>
    <w:p w14:paraId="2D1E20A0" w14:textId="77777777" w:rsidR="00AB09BA" w:rsidRDefault="00AB09BA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</w:p>
    <w:p w14:paraId="77D663B4" w14:textId="77777777" w:rsidR="00AB09BA" w:rsidRDefault="00AB09BA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</w:p>
    <w:p w14:paraId="76BBD877" w14:textId="77777777" w:rsidR="00AB09BA" w:rsidRDefault="00AB09BA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</w:p>
    <w:p w14:paraId="1F6C329C" w14:textId="77777777" w:rsidR="00AC086B" w:rsidRPr="00460D97" w:rsidRDefault="00AC086B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  <w:r w:rsidRPr="00460D97">
        <w:rPr>
          <w:rFonts w:cs="Arial"/>
          <w:color w:val="000000"/>
          <w:sz w:val="20"/>
          <w:lang w:val="en-US" w:eastAsia="en-US"/>
        </w:rPr>
        <w:t>Date of signature: ………………………………………………………………………….</w:t>
      </w:r>
    </w:p>
    <w:p w14:paraId="14DE5B5F" w14:textId="77777777" w:rsidR="00AC086B" w:rsidRPr="00460D97" w:rsidRDefault="00AC086B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</w:p>
    <w:p w14:paraId="3164170A" w14:textId="77777777" w:rsidR="00AC086B" w:rsidRPr="00460D97" w:rsidRDefault="00AC086B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</w:p>
    <w:p w14:paraId="67D4B811" w14:textId="77777777" w:rsidR="00AB09BA" w:rsidRDefault="00AB09BA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</w:p>
    <w:p w14:paraId="66A6516B" w14:textId="77777777" w:rsidR="00AB09BA" w:rsidRDefault="00AB09BA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</w:p>
    <w:p w14:paraId="158E6FA2" w14:textId="77777777" w:rsidR="00AC086B" w:rsidRPr="00AF3FE5" w:rsidRDefault="00AC086B" w:rsidP="00AC086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0"/>
          <w:lang w:val="en-US" w:eastAsia="en-US"/>
        </w:rPr>
      </w:pPr>
      <w:r w:rsidRPr="00460D97">
        <w:rPr>
          <w:rFonts w:cs="Arial"/>
          <w:color w:val="000000"/>
          <w:sz w:val="20"/>
          <w:lang w:val="en-US" w:eastAsia="en-US"/>
        </w:rPr>
        <w:t>Signature: ……………………….……</w:t>
      </w:r>
    </w:p>
    <w:p w14:paraId="145D53B3" w14:textId="77777777" w:rsidR="00D45B89" w:rsidRPr="00F10BDF" w:rsidRDefault="00D45B89" w:rsidP="00F10BDF">
      <w:pPr>
        <w:tabs>
          <w:tab w:val="left" w:pos="5103"/>
        </w:tabs>
        <w:jc w:val="both"/>
        <w:rPr>
          <w:rFonts w:cs="Arial"/>
          <w:snapToGrid w:val="0"/>
          <w:szCs w:val="22"/>
          <w:lang w:eastAsia="pt-PT"/>
        </w:rPr>
      </w:pPr>
    </w:p>
    <w:sectPr w:rsidR="00D45B89" w:rsidRPr="00F10BDF" w:rsidSect="0069345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1168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72D2" w14:textId="77777777" w:rsidR="00641E8B" w:rsidRDefault="00641E8B">
      <w:r>
        <w:separator/>
      </w:r>
    </w:p>
  </w:endnote>
  <w:endnote w:type="continuationSeparator" w:id="0">
    <w:p w14:paraId="5AA8DBC2" w14:textId="77777777" w:rsidR="00641E8B" w:rsidRDefault="006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Bold">
    <w:altName w:val="Impact"/>
    <w:charset w:val="00"/>
    <w:family w:val="swiss"/>
    <w:pitch w:val="variable"/>
    <w:sig w:usb0="800000A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CED7" w14:textId="77777777" w:rsidR="00931BD8" w:rsidRDefault="00931BD8" w:rsidP="00352D38">
    <w:pPr>
      <w:pStyle w:val="Footer"/>
      <w:rPr>
        <w:noProof/>
        <w:color w:val="336699"/>
        <w:sz w:val="18"/>
      </w:rPr>
    </w:pPr>
  </w:p>
  <w:p w14:paraId="0382CAE0" w14:textId="77777777" w:rsidR="00931BD8" w:rsidRDefault="00931BD8" w:rsidP="00352D38">
    <w:pPr>
      <w:pStyle w:val="Footer"/>
      <w:rPr>
        <w:noProof/>
        <w:color w:val="336699"/>
        <w:sz w:val="18"/>
      </w:rPr>
    </w:pPr>
  </w:p>
  <w:p w14:paraId="4BADB2C4" w14:textId="77777777" w:rsidR="00931BD8" w:rsidRPr="00931BD8" w:rsidRDefault="00931BD8" w:rsidP="00352D38">
    <w:pPr>
      <w:pStyle w:val="Footer"/>
      <w:jc w:val="center"/>
      <w:rPr>
        <w:color w:val="000000"/>
        <w:sz w:val="18"/>
        <w:szCs w:val="18"/>
      </w:rPr>
    </w:pPr>
    <w:r w:rsidRPr="00931BD8">
      <w:rPr>
        <w:noProof/>
        <w:color w:val="000000"/>
        <w:sz w:val="18"/>
        <w:szCs w:val="18"/>
      </w:rPr>
      <w:fldChar w:fldCharType="begin"/>
    </w:r>
    <w:r w:rsidRPr="00931BD8">
      <w:rPr>
        <w:noProof/>
        <w:color w:val="000000"/>
        <w:sz w:val="18"/>
        <w:szCs w:val="18"/>
      </w:rPr>
      <w:instrText xml:space="preserve"> PAGE </w:instrText>
    </w:r>
    <w:r w:rsidRPr="00931BD8">
      <w:rPr>
        <w:noProof/>
        <w:color w:val="000000"/>
        <w:sz w:val="18"/>
        <w:szCs w:val="18"/>
      </w:rPr>
      <w:fldChar w:fldCharType="separate"/>
    </w:r>
    <w:r w:rsidRPr="00931BD8">
      <w:rPr>
        <w:noProof/>
        <w:color w:val="000000"/>
        <w:sz w:val="18"/>
        <w:szCs w:val="18"/>
      </w:rPr>
      <w:t>3</w:t>
    </w:r>
    <w:r w:rsidRPr="00931BD8">
      <w:rPr>
        <w:noProof/>
        <w:color w:val="000000"/>
        <w:sz w:val="18"/>
        <w:szCs w:val="18"/>
      </w:rPr>
      <w:fldChar w:fldCharType="end"/>
    </w:r>
    <w:r w:rsidRPr="00931BD8">
      <w:rPr>
        <w:noProof/>
        <w:color w:val="000000"/>
        <w:sz w:val="18"/>
        <w:szCs w:val="18"/>
      </w:rPr>
      <w:t>/</w:t>
    </w:r>
    <w:r w:rsidRPr="00931BD8">
      <w:rPr>
        <w:noProof/>
        <w:color w:val="000000"/>
        <w:sz w:val="18"/>
        <w:szCs w:val="18"/>
      </w:rPr>
      <w:fldChar w:fldCharType="begin"/>
    </w:r>
    <w:r w:rsidRPr="00931BD8">
      <w:rPr>
        <w:noProof/>
        <w:color w:val="000000"/>
        <w:sz w:val="18"/>
        <w:szCs w:val="18"/>
      </w:rPr>
      <w:instrText xml:space="preserve"> NUMPAGES </w:instrText>
    </w:r>
    <w:r w:rsidRPr="00931BD8">
      <w:rPr>
        <w:noProof/>
        <w:color w:val="000000"/>
        <w:sz w:val="18"/>
        <w:szCs w:val="18"/>
      </w:rPr>
      <w:fldChar w:fldCharType="separate"/>
    </w:r>
    <w:r w:rsidRPr="00931BD8">
      <w:rPr>
        <w:noProof/>
        <w:color w:val="000000"/>
        <w:sz w:val="18"/>
        <w:szCs w:val="18"/>
      </w:rPr>
      <w:t>12</w:t>
    </w:r>
    <w:r w:rsidRPr="00931BD8">
      <w:rPr>
        <w:noProof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5D62" w14:textId="77777777" w:rsidR="00CA66BB" w:rsidRDefault="00CA66BB" w:rsidP="00CA66BB">
    <w:pPr>
      <w:pStyle w:val="Footer"/>
      <w:tabs>
        <w:tab w:val="right" w:pos="9072"/>
      </w:tabs>
      <w:jc w:val="right"/>
      <w:rPr>
        <w:b/>
        <w:bCs/>
        <w:color w:val="999999"/>
        <w:sz w:val="18"/>
        <w:szCs w:val="18"/>
      </w:rPr>
    </w:pPr>
  </w:p>
  <w:p w14:paraId="5B5C4836" w14:textId="77777777" w:rsidR="00CA66BB" w:rsidRDefault="00CA66BB" w:rsidP="00CA66BB">
    <w:pPr>
      <w:pStyle w:val="Footer"/>
      <w:tabs>
        <w:tab w:val="right" w:pos="9072"/>
      </w:tabs>
      <w:jc w:val="right"/>
      <w:rPr>
        <w:b/>
        <w:bCs/>
        <w:color w:val="999999"/>
        <w:sz w:val="18"/>
        <w:szCs w:val="18"/>
      </w:rPr>
    </w:pPr>
  </w:p>
  <w:p w14:paraId="7E4B2C5F" w14:textId="77777777" w:rsidR="00CA66BB" w:rsidRPr="00E22253" w:rsidRDefault="00CA66BB" w:rsidP="00CA66BB">
    <w:pPr>
      <w:pStyle w:val="Footer"/>
      <w:tabs>
        <w:tab w:val="right" w:pos="9072"/>
      </w:tabs>
      <w:jc w:val="right"/>
      <w:rPr>
        <w:color w:val="999999"/>
        <w:sz w:val="18"/>
        <w:szCs w:val="18"/>
      </w:rPr>
    </w:pPr>
    <w:r w:rsidRPr="00E22253">
      <w:rPr>
        <w:b/>
        <w:bCs/>
        <w:color w:val="999999"/>
        <w:sz w:val="18"/>
        <w:szCs w:val="18"/>
      </w:rPr>
      <w:t>Council of European Energy Regulators</w:t>
    </w:r>
    <w:r w:rsidRPr="00E22253">
      <w:rPr>
        <w:color w:val="999999"/>
        <w:sz w:val="18"/>
        <w:szCs w:val="18"/>
      </w:rPr>
      <w:t xml:space="preserve"> ASBL</w:t>
    </w:r>
  </w:p>
  <w:p w14:paraId="24F23E7C" w14:textId="77777777" w:rsidR="00CA66BB" w:rsidRPr="005E57EB" w:rsidRDefault="00CA66BB" w:rsidP="00CA66BB">
    <w:pPr>
      <w:pStyle w:val="Footer"/>
      <w:tabs>
        <w:tab w:val="right" w:pos="9072"/>
      </w:tabs>
      <w:jc w:val="right"/>
      <w:rPr>
        <w:color w:val="999999"/>
        <w:sz w:val="18"/>
        <w:szCs w:val="18"/>
        <w:lang w:val="fr-BE"/>
      </w:rPr>
    </w:pPr>
    <w:r w:rsidRPr="005E57EB">
      <w:rPr>
        <w:color w:val="999999"/>
        <w:sz w:val="18"/>
        <w:szCs w:val="18"/>
        <w:lang w:val="fr-BE"/>
      </w:rPr>
      <w:t>Cours Saint-Michel 30a, box F, B-10</w:t>
    </w:r>
    <w:r>
      <w:rPr>
        <w:color w:val="999999"/>
        <w:sz w:val="18"/>
        <w:szCs w:val="18"/>
        <w:lang w:val="fr-BE"/>
      </w:rPr>
      <w:t>4</w:t>
    </w:r>
    <w:r w:rsidRPr="005E57EB">
      <w:rPr>
        <w:color w:val="999999"/>
        <w:sz w:val="18"/>
        <w:szCs w:val="18"/>
        <w:lang w:val="fr-BE"/>
      </w:rPr>
      <w:t xml:space="preserve">0 Brussels, </w:t>
    </w:r>
    <w:proofErr w:type="spellStart"/>
    <w:r w:rsidRPr="005E57EB">
      <w:rPr>
        <w:color w:val="999999"/>
        <w:sz w:val="18"/>
        <w:szCs w:val="18"/>
        <w:lang w:val="fr-BE"/>
      </w:rPr>
      <w:t>Belgium</w:t>
    </w:r>
    <w:proofErr w:type="spellEnd"/>
  </w:p>
  <w:p w14:paraId="7C53EC31" w14:textId="77777777" w:rsidR="00CA66BB" w:rsidRPr="00E22253" w:rsidRDefault="00CA66BB" w:rsidP="00CA66BB">
    <w:pPr>
      <w:pStyle w:val="Footer"/>
      <w:tabs>
        <w:tab w:val="right" w:pos="9072"/>
      </w:tabs>
      <w:jc w:val="right"/>
      <w:rPr>
        <w:color w:val="999999"/>
        <w:sz w:val="18"/>
        <w:szCs w:val="18"/>
      </w:rPr>
    </w:pPr>
    <w:r w:rsidRPr="00E22253">
      <w:rPr>
        <w:color w:val="999999"/>
        <w:sz w:val="18"/>
        <w:szCs w:val="18"/>
      </w:rPr>
      <w:t xml:space="preserve">Tel: +32 2 788 73 30 </w:t>
    </w:r>
    <w:r w:rsidRPr="00E22253">
      <w:rPr>
        <w:color w:val="999999"/>
        <w:sz w:val="18"/>
        <w:szCs w:val="18"/>
      </w:rPr>
      <w:sym w:font="Symbol" w:char="F07C"/>
    </w:r>
    <w:r w:rsidRPr="00E22253">
      <w:rPr>
        <w:color w:val="999999"/>
        <w:sz w:val="18"/>
        <w:szCs w:val="18"/>
      </w:rPr>
      <w:t xml:space="preserve"> Fax: +32 2 788 73 50 </w:t>
    </w:r>
    <w:r w:rsidRPr="00E22253">
      <w:rPr>
        <w:color w:val="999999"/>
        <w:sz w:val="18"/>
        <w:szCs w:val="18"/>
      </w:rPr>
      <w:sym w:font="Symbol" w:char="F07C"/>
    </w:r>
    <w:r w:rsidRPr="00E22253">
      <w:rPr>
        <w:color w:val="999999"/>
        <w:sz w:val="18"/>
        <w:szCs w:val="18"/>
      </w:rPr>
      <w:t xml:space="preserve"> e-mail: Brussels@ceer</w:t>
    </w:r>
    <w:r>
      <w:rPr>
        <w:color w:val="999999"/>
        <w:sz w:val="18"/>
        <w:szCs w:val="18"/>
      </w:rPr>
      <w:t>.eu</w:t>
    </w:r>
    <w:r w:rsidRPr="00E22253">
      <w:rPr>
        <w:color w:val="999999"/>
        <w:sz w:val="18"/>
        <w:szCs w:val="18"/>
      </w:rPr>
      <w:t xml:space="preserve"> </w:t>
    </w:r>
    <w:r w:rsidRPr="00E22253">
      <w:rPr>
        <w:color w:val="999999"/>
        <w:sz w:val="18"/>
        <w:szCs w:val="18"/>
      </w:rPr>
      <w:sym w:font="Symbol" w:char="F07C"/>
    </w:r>
    <w:r>
      <w:rPr>
        <w:color w:val="999999"/>
        <w:sz w:val="18"/>
        <w:szCs w:val="18"/>
      </w:rPr>
      <w:t xml:space="preserve"> http://www.ceer.eu</w:t>
    </w:r>
  </w:p>
  <w:p w14:paraId="3A990924" w14:textId="77777777" w:rsidR="00CA66BB" w:rsidRDefault="00CA66BB" w:rsidP="00CA66BB">
    <w:pPr>
      <w:pStyle w:val="Footer"/>
      <w:tabs>
        <w:tab w:val="right" w:pos="9072"/>
      </w:tabs>
      <w:jc w:val="right"/>
      <w:rPr>
        <w:color w:val="999999"/>
        <w:sz w:val="18"/>
        <w:szCs w:val="18"/>
      </w:rPr>
    </w:pPr>
  </w:p>
  <w:p w14:paraId="1C006EF1" w14:textId="77777777" w:rsidR="00CA66BB" w:rsidRDefault="00CA66BB" w:rsidP="00CA66BB">
    <w:pPr>
      <w:pStyle w:val="Footer"/>
      <w:tabs>
        <w:tab w:val="right" w:pos="9072"/>
      </w:tabs>
      <w:jc w:val="right"/>
      <w:rPr>
        <w:color w:val="999999"/>
        <w:sz w:val="18"/>
        <w:szCs w:val="18"/>
      </w:rPr>
    </w:pPr>
    <w:r>
      <w:rPr>
        <w:color w:val="999999"/>
        <w:sz w:val="18"/>
        <w:szCs w:val="18"/>
      </w:rPr>
      <w:t>VAT BE</w:t>
    </w:r>
    <w:r w:rsidRPr="00E22253"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t>0</w:t>
    </w:r>
    <w:r w:rsidRPr="00E22253">
      <w:rPr>
        <w:color w:val="999999"/>
        <w:sz w:val="18"/>
        <w:szCs w:val="18"/>
      </w:rPr>
      <w:t>861</w:t>
    </w:r>
    <w:r>
      <w:rPr>
        <w:color w:val="999999"/>
        <w:sz w:val="18"/>
        <w:szCs w:val="18"/>
      </w:rPr>
      <w:t xml:space="preserve"> </w:t>
    </w:r>
    <w:r w:rsidRPr="00E22253">
      <w:rPr>
        <w:color w:val="999999"/>
        <w:sz w:val="18"/>
        <w:szCs w:val="18"/>
      </w:rPr>
      <w:t>035</w:t>
    </w:r>
    <w:r>
      <w:rPr>
        <w:color w:val="999999"/>
        <w:sz w:val="18"/>
        <w:szCs w:val="18"/>
      </w:rPr>
      <w:t xml:space="preserve"> </w:t>
    </w:r>
    <w:r w:rsidRPr="00E22253">
      <w:rPr>
        <w:color w:val="999999"/>
        <w:sz w:val="18"/>
        <w:szCs w:val="18"/>
      </w:rPr>
      <w:t>445</w:t>
    </w:r>
    <w:r>
      <w:rPr>
        <w:color w:val="999999"/>
        <w:sz w:val="18"/>
        <w:szCs w:val="18"/>
      </w:rPr>
      <w:t xml:space="preserve"> </w:t>
    </w:r>
    <w:r w:rsidRPr="00E22253">
      <w:rPr>
        <w:color w:val="999999"/>
        <w:sz w:val="18"/>
        <w:szCs w:val="18"/>
      </w:rPr>
      <w:sym w:font="Symbol" w:char="F07C"/>
    </w:r>
    <w:r>
      <w:rPr>
        <w:color w:val="999999"/>
        <w:sz w:val="18"/>
        <w:szCs w:val="18"/>
      </w:rPr>
      <w:t xml:space="preserve"> RPM Brussels </w:t>
    </w:r>
    <w:r w:rsidRPr="00E22253">
      <w:rPr>
        <w:color w:val="999999"/>
        <w:sz w:val="18"/>
        <w:szCs w:val="18"/>
      </w:rPr>
      <w:sym w:font="Symbol" w:char="F07C"/>
    </w:r>
    <w:r>
      <w:rPr>
        <w:color w:val="999999"/>
        <w:sz w:val="18"/>
        <w:szCs w:val="18"/>
      </w:rPr>
      <w:t xml:space="preserve"> IBAN </w:t>
    </w:r>
    <w:r w:rsidRPr="006B051E">
      <w:rPr>
        <w:color w:val="999999"/>
        <w:sz w:val="18"/>
        <w:szCs w:val="18"/>
      </w:rPr>
      <w:t>BE24 3101 8020 1838</w:t>
    </w:r>
    <w:r>
      <w:rPr>
        <w:color w:val="999999"/>
        <w:sz w:val="18"/>
        <w:szCs w:val="18"/>
      </w:rPr>
      <w:t xml:space="preserve">  -  BIC </w:t>
    </w:r>
    <w:r w:rsidRPr="00832BA2">
      <w:rPr>
        <w:color w:val="999999"/>
        <w:sz w:val="18"/>
        <w:szCs w:val="18"/>
      </w:rPr>
      <w:t>BBRUBEBB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B632" w14:textId="77777777" w:rsidR="00641E8B" w:rsidRDefault="00641E8B">
      <w:r>
        <w:separator/>
      </w:r>
    </w:p>
  </w:footnote>
  <w:footnote w:type="continuationSeparator" w:id="0">
    <w:p w14:paraId="64FBFF79" w14:textId="77777777" w:rsidR="00641E8B" w:rsidRDefault="0064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AF8" w14:textId="77777777" w:rsidR="00AB09BA" w:rsidRDefault="005B5997" w:rsidP="00AB09BA">
    <w:pPr>
      <w:pStyle w:val="Header"/>
      <w:tabs>
        <w:tab w:val="clear" w:pos="4703"/>
        <w:tab w:val="clear" w:pos="9406"/>
        <w:tab w:val="left" w:pos="3456"/>
      </w:tabs>
      <w:rPr>
        <w:rFonts w:cs="Arial"/>
        <w:snapToGrid w:val="0"/>
        <w:szCs w:val="22"/>
        <w:lang w:val="en-US" w:eastAsia="pt-PT"/>
      </w:rPr>
    </w:pPr>
    <w:r>
      <w:rPr>
        <w:rFonts w:cs="Arial"/>
        <w:snapToGrid w:val="0"/>
        <w:szCs w:val="22"/>
        <w:lang w:val="en-US" w:eastAsia="pt-PT"/>
      </w:rPr>
      <w:pict w14:anchorId="6C78A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75pt;height:66.1pt">
          <v:imagedata r:id="rId1" o:title="CEER_logo6_small_cmyk"/>
        </v:shape>
      </w:pict>
    </w:r>
  </w:p>
  <w:p w14:paraId="2F81B5B4" w14:textId="77777777" w:rsidR="003D0058" w:rsidRDefault="003D0058" w:rsidP="00AB09BA">
    <w:pPr>
      <w:pStyle w:val="Header"/>
      <w:tabs>
        <w:tab w:val="clear" w:pos="4703"/>
        <w:tab w:val="clear" w:pos="9406"/>
        <w:tab w:val="left" w:pos="3456"/>
      </w:tabs>
      <w:rPr>
        <w:rFonts w:cs="Arial"/>
        <w:snapToGrid w:val="0"/>
        <w:szCs w:val="22"/>
        <w:lang w:val="en-US" w:eastAsia="pt-PT"/>
      </w:rPr>
    </w:pPr>
  </w:p>
  <w:p w14:paraId="1E248CBD" w14:textId="77777777" w:rsidR="00AB09BA" w:rsidRPr="00460D97" w:rsidRDefault="00AB09BA" w:rsidP="00AB09BA">
    <w:pPr>
      <w:autoSpaceDE w:val="0"/>
      <w:autoSpaceDN w:val="0"/>
      <w:adjustRightInd w:val="0"/>
      <w:spacing w:line="240" w:lineRule="atLeast"/>
      <w:jc w:val="center"/>
      <w:rPr>
        <w:rFonts w:cs="Arial"/>
        <w:b/>
        <w:color w:val="000000"/>
        <w:sz w:val="20"/>
        <w:lang w:val="en-US" w:eastAsia="en-US"/>
      </w:rPr>
    </w:pPr>
    <w:r w:rsidRPr="00460D97">
      <w:rPr>
        <w:rFonts w:cs="Arial"/>
        <w:b/>
        <w:color w:val="000000"/>
        <w:sz w:val="20"/>
        <w:lang w:val="en-US" w:eastAsia="en-US"/>
      </w:rPr>
      <w:t>Annex I</w:t>
    </w:r>
    <w:r>
      <w:rPr>
        <w:rFonts w:cs="Arial"/>
        <w:b/>
        <w:color w:val="000000"/>
        <w:sz w:val="20"/>
        <w:lang w:val="en-US" w:eastAsia="en-US"/>
      </w:rPr>
      <w:t xml:space="preserve">: </w:t>
    </w:r>
    <w:r w:rsidRPr="00460D97">
      <w:rPr>
        <w:rFonts w:cs="Arial"/>
        <w:b/>
        <w:color w:val="000000"/>
        <w:sz w:val="20"/>
        <w:lang w:val="en-US" w:eastAsia="en-US"/>
      </w:rPr>
      <w:t>Identification of tenderer for invitation to tender</w:t>
    </w:r>
  </w:p>
  <w:p w14:paraId="7B37FA09" w14:textId="77777777" w:rsidR="00AB09BA" w:rsidRDefault="00AB09BA" w:rsidP="00AB09BA">
    <w:pPr>
      <w:autoSpaceDE w:val="0"/>
      <w:autoSpaceDN w:val="0"/>
      <w:adjustRightInd w:val="0"/>
      <w:spacing w:line="240" w:lineRule="atLeast"/>
      <w:jc w:val="center"/>
      <w:rPr>
        <w:rFonts w:cs="Arial"/>
        <w:b/>
        <w:color w:val="000000"/>
        <w:sz w:val="20"/>
        <w:lang w:val="en-US" w:eastAsia="en-US"/>
      </w:rPr>
    </w:pPr>
  </w:p>
  <w:p w14:paraId="2D802122" w14:textId="77777777" w:rsidR="00AB09BA" w:rsidRPr="00460D97" w:rsidRDefault="00AB09BA" w:rsidP="00AB09BA">
    <w:pPr>
      <w:autoSpaceDE w:val="0"/>
      <w:autoSpaceDN w:val="0"/>
      <w:adjustRightInd w:val="0"/>
      <w:spacing w:line="240" w:lineRule="atLeast"/>
      <w:jc w:val="center"/>
      <w:rPr>
        <w:rFonts w:cs="Arial"/>
        <w:b/>
        <w:color w:val="000000"/>
        <w:sz w:val="20"/>
        <w:lang w:val="en-US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44A8" w14:textId="77777777" w:rsidR="00931BD8" w:rsidRDefault="005B5997" w:rsidP="00931BD8">
    <w:pPr>
      <w:pStyle w:val="Header"/>
      <w:tabs>
        <w:tab w:val="clear" w:pos="4703"/>
        <w:tab w:val="clear" w:pos="9406"/>
        <w:tab w:val="left" w:pos="3456"/>
      </w:tabs>
      <w:rPr>
        <w:rFonts w:cs="Arial"/>
        <w:snapToGrid w:val="0"/>
        <w:szCs w:val="22"/>
        <w:lang w:val="en-US" w:eastAsia="pt-PT"/>
      </w:rPr>
    </w:pPr>
    <w:r>
      <w:rPr>
        <w:rFonts w:cs="Arial"/>
        <w:snapToGrid w:val="0"/>
        <w:szCs w:val="22"/>
        <w:lang w:val="en-US" w:eastAsia="pt-PT"/>
      </w:rPr>
      <w:pict w14:anchorId="6CC7F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.75pt;height:66.1pt">
          <v:imagedata r:id="rId1" o:title="CEER_logo6_small_cmyk"/>
        </v:shape>
      </w:pict>
    </w:r>
  </w:p>
  <w:p w14:paraId="44FF9E19" w14:textId="77777777" w:rsidR="00931BD8" w:rsidRDefault="00931BD8" w:rsidP="00931BD8">
    <w:pPr>
      <w:pStyle w:val="Header"/>
      <w:tabs>
        <w:tab w:val="clear" w:pos="4703"/>
        <w:tab w:val="clear" w:pos="9406"/>
        <w:tab w:val="left" w:pos="3456"/>
      </w:tabs>
      <w:rPr>
        <w:rFonts w:cs="Arial"/>
        <w:snapToGrid w:val="0"/>
        <w:szCs w:val="22"/>
        <w:lang w:val="en-US" w:eastAsia="pt-PT"/>
      </w:rPr>
    </w:pPr>
  </w:p>
  <w:p w14:paraId="1D610059" w14:textId="77777777" w:rsidR="00931BD8" w:rsidRPr="00460D97" w:rsidRDefault="00931BD8" w:rsidP="00931BD8">
    <w:pPr>
      <w:autoSpaceDE w:val="0"/>
      <w:autoSpaceDN w:val="0"/>
      <w:adjustRightInd w:val="0"/>
      <w:spacing w:line="240" w:lineRule="atLeast"/>
      <w:jc w:val="center"/>
      <w:rPr>
        <w:rFonts w:cs="Arial"/>
        <w:b/>
        <w:color w:val="000000"/>
        <w:sz w:val="20"/>
        <w:lang w:val="en-US" w:eastAsia="en-US"/>
      </w:rPr>
    </w:pPr>
    <w:r w:rsidRPr="00460D97">
      <w:rPr>
        <w:rFonts w:cs="Arial"/>
        <w:b/>
        <w:color w:val="000000"/>
        <w:sz w:val="20"/>
        <w:lang w:val="en-US" w:eastAsia="en-US"/>
      </w:rPr>
      <w:t>Annex I</w:t>
    </w:r>
    <w:r>
      <w:rPr>
        <w:rFonts w:cs="Arial"/>
        <w:b/>
        <w:color w:val="000000"/>
        <w:sz w:val="20"/>
        <w:lang w:val="en-US" w:eastAsia="en-US"/>
      </w:rPr>
      <w:t xml:space="preserve">: </w:t>
    </w:r>
    <w:r w:rsidRPr="00460D97">
      <w:rPr>
        <w:rFonts w:cs="Arial"/>
        <w:b/>
        <w:color w:val="000000"/>
        <w:sz w:val="20"/>
        <w:lang w:val="en-US" w:eastAsia="en-US"/>
      </w:rPr>
      <w:t>Identification of tenderer for invitation to tender</w:t>
    </w:r>
  </w:p>
  <w:p w14:paraId="2D5712F3" w14:textId="77777777" w:rsidR="00931BD8" w:rsidRDefault="00931BD8" w:rsidP="00931BD8">
    <w:pPr>
      <w:autoSpaceDE w:val="0"/>
      <w:autoSpaceDN w:val="0"/>
      <w:adjustRightInd w:val="0"/>
      <w:spacing w:line="240" w:lineRule="atLeast"/>
      <w:jc w:val="center"/>
      <w:rPr>
        <w:rFonts w:cs="Arial"/>
        <w:b/>
        <w:color w:val="000000"/>
        <w:sz w:val="20"/>
        <w:lang w:val="en-US" w:eastAsia="en-US"/>
      </w:rPr>
    </w:pPr>
  </w:p>
  <w:p w14:paraId="007ECC19" w14:textId="77777777" w:rsidR="00931BD8" w:rsidRPr="00460D97" w:rsidRDefault="00931BD8" w:rsidP="00931BD8">
    <w:pPr>
      <w:autoSpaceDE w:val="0"/>
      <w:autoSpaceDN w:val="0"/>
      <w:adjustRightInd w:val="0"/>
      <w:spacing w:line="240" w:lineRule="atLeast"/>
      <w:jc w:val="center"/>
      <w:rPr>
        <w:rFonts w:cs="Arial"/>
        <w:b/>
        <w:color w:val="000000"/>
        <w:sz w:val="20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7C2C0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83A1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349EF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9538F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3AE4A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8938A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C590D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AB0A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D3561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0F02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B155D9F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 w15:restartNumberingAfterBreak="1">
    <w:nsid w:val="10264509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1">
    <w:nsid w:val="139C7038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197B2DA9"/>
    <w:multiLevelType w:val="hybridMultilevel"/>
    <w:tmpl w:val="DB861BD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1B3FE4"/>
    <w:multiLevelType w:val="multilevel"/>
    <w:tmpl w:val="887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60A567A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3F1E1711"/>
    <w:multiLevelType w:val="hybridMultilevel"/>
    <w:tmpl w:val="1800348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3F8643C4"/>
    <w:multiLevelType w:val="singleLevel"/>
    <w:tmpl w:val="2F1EE3A8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1">
    <w:nsid w:val="3FFE47AA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9" w15:restartNumberingAfterBreak="1">
    <w:nsid w:val="42E51099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0" w15:restartNumberingAfterBreak="1">
    <w:nsid w:val="4351438A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1" w15:restartNumberingAfterBreak="1">
    <w:nsid w:val="44A10F8D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2" w15:restartNumberingAfterBreak="0">
    <w:nsid w:val="4DB6099C"/>
    <w:multiLevelType w:val="hybridMultilevel"/>
    <w:tmpl w:val="93C0B5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7C700C"/>
    <w:multiLevelType w:val="multilevel"/>
    <w:tmpl w:val="953C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513A66A8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5" w15:restartNumberingAfterBreak="1">
    <w:nsid w:val="55BC5C50"/>
    <w:multiLevelType w:val="hybridMultilevel"/>
    <w:tmpl w:val="56BE1B00"/>
    <w:lvl w:ilvl="0" w:tplc="1102E096">
      <w:start w:val="1000"/>
      <w:numFmt w:val="decimal"/>
      <w:lvlText w:val="%1"/>
      <w:lvlJc w:val="left"/>
      <w:pPr>
        <w:tabs>
          <w:tab w:val="num" w:pos="6630"/>
        </w:tabs>
        <w:ind w:left="663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6" w15:restartNumberingAfterBreak="1">
    <w:nsid w:val="5979344D"/>
    <w:multiLevelType w:val="singleLevel"/>
    <w:tmpl w:val="2F1EE3A8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1">
    <w:nsid w:val="59E333F4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8" w15:restartNumberingAfterBreak="1">
    <w:nsid w:val="5FB26C15"/>
    <w:multiLevelType w:val="singleLevel"/>
    <w:tmpl w:val="2F1EE3A8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5D6965"/>
    <w:multiLevelType w:val="hybridMultilevel"/>
    <w:tmpl w:val="CBA2B046"/>
    <w:lvl w:ilvl="0" w:tplc="57248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A3C4E40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1" w15:restartNumberingAfterBreak="0">
    <w:nsid w:val="6E6E34CC"/>
    <w:multiLevelType w:val="hybridMultilevel"/>
    <w:tmpl w:val="56BCC0C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1">
    <w:nsid w:val="7B3F6E45"/>
    <w:multiLevelType w:val="singleLevel"/>
    <w:tmpl w:val="75F2337C"/>
    <w:lvl w:ilvl="0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3" w15:restartNumberingAfterBreak="0">
    <w:nsid w:val="7D0A4955"/>
    <w:multiLevelType w:val="hybridMultilevel"/>
    <w:tmpl w:val="BE6269A6"/>
    <w:lvl w:ilvl="0" w:tplc="0EFA0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7"/>
  </w:num>
  <w:num w:numId="13">
    <w:abstractNumId w:val="26"/>
  </w:num>
  <w:num w:numId="14">
    <w:abstractNumId w:val="11"/>
  </w:num>
  <w:num w:numId="15">
    <w:abstractNumId w:val="24"/>
  </w:num>
  <w:num w:numId="16">
    <w:abstractNumId w:val="21"/>
  </w:num>
  <w:num w:numId="17">
    <w:abstractNumId w:val="15"/>
  </w:num>
  <w:num w:numId="18">
    <w:abstractNumId w:val="27"/>
  </w:num>
  <w:num w:numId="19">
    <w:abstractNumId w:val="20"/>
  </w:num>
  <w:num w:numId="20">
    <w:abstractNumId w:val="18"/>
  </w:num>
  <w:num w:numId="21">
    <w:abstractNumId w:val="10"/>
  </w:num>
  <w:num w:numId="22">
    <w:abstractNumId w:val="30"/>
  </w:num>
  <w:num w:numId="23">
    <w:abstractNumId w:val="19"/>
  </w:num>
  <w:num w:numId="24">
    <w:abstractNumId w:val="32"/>
  </w:num>
  <w:num w:numId="25">
    <w:abstractNumId w:val="12"/>
  </w:num>
  <w:num w:numId="26">
    <w:abstractNumId w:val="25"/>
  </w:num>
  <w:num w:numId="27">
    <w:abstractNumId w:val="29"/>
  </w:num>
  <w:num w:numId="28">
    <w:abstractNumId w:val="33"/>
  </w:num>
  <w:num w:numId="29">
    <w:abstractNumId w:val="22"/>
  </w:num>
  <w:num w:numId="30">
    <w:abstractNumId w:val="31"/>
  </w:num>
  <w:num w:numId="31">
    <w:abstractNumId w:val="16"/>
  </w:num>
  <w:num w:numId="32">
    <w:abstractNumId w:val="13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901"/>
    <w:rsid w:val="00033C0C"/>
    <w:rsid w:val="00045A7C"/>
    <w:rsid w:val="000538A8"/>
    <w:rsid w:val="0009093C"/>
    <w:rsid w:val="000D3FB0"/>
    <w:rsid w:val="000D65DE"/>
    <w:rsid w:val="00155CB2"/>
    <w:rsid w:val="001E4816"/>
    <w:rsid w:val="002039B0"/>
    <w:rsid w:val="002618BF"/>
    <w:rsid w:val="00262DF6"/>
    <w:rsid w:val="002B612B"/>
    <w:rsid w:val="002B658F"/>
    <w:rsid w:val="002E7EA8"/>
    <w:rsid w:val="00307157"/>
    <w:rsid w:val="00322901"/>
    <w:rsid w:val="003424F7"/>
    <w:rsid w:val="00352D38"/>
    <w:rsid w:val="00353A0C"/>
    <w:rsid w:val="003702F3"/>
    <w:rsid w:val="0037361B"/>
    <w:rsid w:val="003A2EB8"/>
    <w:rsid w:val="003C17A3"/>
    <w:rsid w:val="003D0058"/>
    <w:rsid w:val="003D0EF0"/>
    <w:rsid w:val="004361B0"/>
    <w:rsid w:val="0048071E"/>
    <w:rsid w:val="004831EE"/>
    <w:rsid w:val="004D1F9F"/>
    <w:rsid w:val="00514C21"/>
    <w:rsid w:val="00540468"/>
    <w:rsid w:val="005530F3"/>
    <w:rsid w:val="00564887"/>
    <w:rsid w:val="005A4795"/>
    <w:rsid w:val="005B5997"/>
    <w:rsid w:val="00602A09"/>
    <w:rsid w:val="00620488"/>
    <w:rsid w:val="00641E8B"/>
    <w:rsid w:val="0066704F"/>
    <w:rsid w:val="00680CAE"/>
    <w:rsid w:val="00686F96"/>
    <w:rsid w:val="00693451"/>
    <w:rsid w:val="00693E96"/>
    <w:rsid w:val="006A54BC"/>
    <w:rsid w:val="006C5DF0"/>
    <w:rsid w:val="006D54C1"/>
    <w:rsid w:val="00707CE4"/>
    <w:rsid w:val="00754803"/>
    <w:rsid w:val="00770D83"/>
    <w:rsid w:val="00777646"/>
    <w:rsid w:val="00786821"/>
    <w:rsid w:val="007A69D6"/>
    <w:rsid w:val="007C170E"/>
    <w:rsid w:val="007E3216"/>
    <w:rsid w:val="00862BEF"/>
    <w:rsid w:val="00865870"/>
    <w:rsid w:val="008B0465"/>
    <w:rsid w:val="00923A86"/>
    <w:rsid w:val="00931BD8"/>
    <w:rsid w:val="009A7F42"/>
    <w:rsid w:val="00A1057D"/>
    <w:rsid w:val="00A2164A"/>
    <w:rsid w:val="00A33906"/>
    <w:rsid w:val="00A537A0"/>
    <w:rsid w:val="00A6649B"/>
    <w:rsid w:val="00A97192"/>
    <w:rsid w:val="00AB09BA"/>
    <w:rsid w:val="00AB7A24"/>
    <w:rsid w:val="00AC086B"/>
    <w:rsid w:val="00B07041"/>
    <w:rsid w:val="00B144F8"/>
    <w:rsid w:val="00B44902"/>
    <w:rsid w:val="00B63423"/>
    <w:rsid w:val="00B91F48"/>
    <w:rsid w:val="00B95B05"/>
    <w:rsid w:val="00B97510"/>
    <w:rsid w:val="00BF0ED0"/>
    <w:rsid w:val="00BF6670"/>
    <w:rsid w:val="00C1156C"/>
    <w:rsid w:val="00C3234B"/>
    <w:rsid w:val="00C411F3"/>
    <w:rsid w:val="00C454D7"/>
    <w:rsid w:val="00C46BE9"/>
    <w:rsid w:val="00C77157"/>
    <w:rsid w:val="00CA66BB"/>
    <w:rsid w:val="00D45B89"/>
    <w:rsid w:val="00DD13F1"/>
    <w:rsid w:val="00DD19DA"/>
    <w:rsid w:val="00E1010B"/>
    <w:rsid w:val="00E169D5"/>
    <w:rsid w:val="00E31758"/>
    <w:rsid w:val="00E4065D"/>
    <w:rsid w:val="00E80F27"/>
    <w:rsid w:val="00EC1D49"/>
    <w:rsid w:val="00EC3D31"/>
    <w:rsid w:val="00ED603A"/>
    <w:rsid w:val="00EF05D4"/>
    <w:rsid w:val="00F07085"/>
    <w:rsid w:val="00F10BDF"/>
    <w:rsid w:val="00F2124B"/>
    <w:rsid w:val="00F218FF"/>
    <w:rsid w:val="00F223DA"/>
    <w:rsid w:val="00F2558D"/>
    <w:rsid w:val="00F31B29"/>
    <w:rsid w:val="00F51A5E"/>
    <w:rsid w:val="00F8269E"/>
    <w:rsid w:val="00F83B13"/>
    <w:rsid w:val="00F84296"/>
    <w:rsid w:val="00F9750F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,"/>
  <w14:docId w14:val="01768EE6"/>
  <w15:chartTrackingRefBased/>
  <w15:docId w15:val="{ECB853CA-5C0D-4DE6-850E-A029A39E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after="120"/>
      <w:jc w:val="center"/>
      <w:outlineLvl w:val="4"/>
    </w:pPr>
    <w:rPr>
      <w:i/>
      <w:iCs/>
      <w:color w:val="333399"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MaKoptekst">
    <w:name w:val="NMaKoptekst"/>
    <w:basedOn w:val="Normal"/>
    <w:pPr>
      <w:spacing w:line="300" w:lineRule="exact"/>
    </w:pPr>
    <w:rPr>
      <w:rFonts w:ascii="ScalaSans-Bold" w:hAnsi="ScalaSans-Bold"/>
      <w:spacing w:val="10"/>
    </w:rPr>
  </w:style>
  <w:style w:type="paragraph" w:styleId="BodyText">
    <w:name w:val="Body Text"/>
    <w:basedOn w:val="Normal"/>
    <w:pPr>
      <w:jc w:val="both"/>
    </w:pPr>
    <w:rPr>
      <w:snapToGrid w:val="0"/>
      <w:lang w:eastAsia="pt-PT"/>
    </w:rPr>
  </w:style>
  <w:style w:type="paragraph" w:styleId="BodyTextIndent">
    <w:name w:val="Body Text Indent"/>
    <w:basedOn w:val="Normal"/>
    <w:pPr>
      <w:spacing w:line="360" w:lineRule="auto"/>
      <w:ind w:left="4320" w:hanging="432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pPr>
      <w:ind w:left="11328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7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55CB2"/>
    <w:rPr>
      <w:sz w:val="16"/>
      <w:szCs w:val="16"/>
    </w:rPr>
  </w:style>
  <w:style w:type="paragraph" w:styleId="CommentText">
    <w:name w:val="annotation text"/>
    <w:basedOn w:val="Normal"/>
    <w:semiHidden/>
    <w:rsid w:val="00155CB2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5CB2"/>
    <w:rPr>
      <w:b/>
      <w:bCs/>
    </w:rPr>
  </w:style>
  <w:style w:type="paragraph" w:styleId="FootnoteText">
    <w:name w:val="footnote text"/>
    <w:basedOn w:val="Normal"/>
    <w:semiHidden/>
    <w:rsid w:val="00AC086B"/>
    <w:rPr>
      <w:rFonts w:ascii="Times New Roman" w:hAnsi="Times New Roman"/>
      <w:sz w:val="20"/>
      <w:lang w:eastAsia="en-GB"/>
    </w:rPr>
  </w:style>
  <w:style w:type="table" w:styleId="TableElegant">
    <w:name w:val="Table Elegant"/>
    <w:basedOn w:val="TableNormal"/>
    <w:rsid w:val="00AC086B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931BD8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rganisation\Templates\LetterTemplate_CEER_with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d6af2e90-a258-4236-9d22-711471a2452e" xsi:nil="true"/>
    <Details xmlns="d6af2e90-a258-4236-9d22-711471a2452e" xsi:nil="true"/>
    <MediaLengthInSeconds xmlns="d6af2e90-a258-4236-9d22-711471a245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1DA2E95ACE4F9390177083CBF980" ma:contentTypeVersion="15" ma:contentTypeDescription="Create a new document." ma:contentTypeScope="" ma:versionID="f241c12daeff050622ea8f15be222490">
  <xsd:schema xmlns:xsd="http://www.w3.org/2001/XMLSchema" xmlns:xs="http://www.w3.org/2001/XMLSchema" xmlns:p="http://schemas.microsoft.com/office/2006/metadata/properties" xmlns:ns2="d6af2e90-a258-4236-9d22-711471a2452e" xmlns:ns3="a8928e3b-1bfa-4815-9217-3ae840afa839" targetNamespace="http://schemas.microsoft.com/office/2006/metadata/properties" ma:root="true" ma:fieldsID="e2125fa19fc45432ff43fecfe3370805" ns2:_="" ns3:_="">
    <xsd:import namespace="d6af2e90-a258-4236-9d22-711471a2452e"/>
    <xsd:import namespace="a8928e3b-1bfa-4815-9217-3ae840afa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f2e90-a258-4236-9d22-711471a24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Details" ma:index="21" nillable="true" ma:displayName="Details" ma:format="DateTime" ma:internalName="Details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28e3b-1bfa-4815-9217-3ae840afa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E8309-7AC1-4EE5-9F00-87808EDCD1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EF30B6-7B0E-4076-AF66-C10DF809CB9C}">
  <ds:schemaRefs>
    <ds:schemaRef ds:uri="http://www.w3.org/XML/1998/namespace"/>
    <ds:schemaRef ds:uri="http://schemas.microsoft.com/office/2006/metadata/properties"/>
    <ds:schemaRef ds:uri="d6af2e90-a258-4236-9d22-711471a2452e"/>
    <ds:schemaRef ds:uri="http://schemas.microsoft.com/office/infopath/2007/PartnerControls"/>
    <ds:schemaRef ds:uri="http://schemas.microsoft.com/office/2006/documentManagement/types"/>
    <ds:schemaRef ds:uri="http://purl.org/dc/terms/"/>
    <ds:schemaRef ds:uri="a8928e3b-1bfa-4815-9217-3ae840afa839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45FE1-7F1E-44AB-8089-C6157E204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C6656-13AC-4AB8-971E-69970B820774}"/>
</file>

<file path=docProps/app.xml><?xml version="1.0" encoding="utf-8"?>
<Properties xmlns="http://schemas.openxmlformats.org/officeDocument/2006/extended-properties" xmlns:vt="http://schemas.openxmlformats.org/officeDocument/2006/docPropsVTypes">
  <Template>LetterTemplate_CEER_withLogo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ERSE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zsz</dc:creator>
  <cp:keywords/>
  <dc:description/>
  <cp:lastModifiedBy>Charles Esser</cp:lastModifiedBy>
  <cp:revision>3</cp:revision>
  <cp:lastPrinted>2021-07-22T11:21:00Z</cp:lastPrinted>
  <dcterms:created xsi:type="dcterms:W3CDTF">2021-05-04T16:52:00Z</dcterms:created>
  <dcterms:modified xsi:type="dcterms:W3CDTF">2021-07-22T11:21:00Z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display_urn:schemas-microsoft-com:office:office#Editor">
    <vt:lpwstr>De Meyer Myriam</vt:lpwstr>
  </property>
  <property fmtid="{D5CDD505-2E9C-101B-9397-08002B2CF9AE}" pid="9" name="Order">
    <vt:lpwstr>12340000.0000000</vt:lpwstr>
  </property>
  <property fmtid="{D5CDD505-2E9C-101B-9397-08002B2CF9AE}" pid="10" name="display_urn:schemas-microsoft-com:office:office#Author">
    <vt:lpwstr>De Meyer Myriam</vt:lpwstr>
  </property>
  <property fmtid="{D5CDD505-2E9C-101B-9397-08002B2CF9AE}" pid="11" name="ContentTypeId">
    <vt:lpwstr>0x01010091DF1DA2E95ACE4F9390177083CBF980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</Properties>
</file>